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9AF28" w14:textId="77777777" w:rsidR="00FE067E" w:rsidRPr="00323B6E" w:rsidRDefault="003C6034" w:rsidP="00CC1F3B">
      <w:pPr>
        <w:pStyle w:val="TitlePageOrigin"/>
        <w:rPr>
          <w:color w:val="auto"/>
        </w:rPr>
      </w:pPr>
      <w:r w:rsidRPr="00323B6E">
        <w:rPr>
          <w:caps w:val="0"/>
          <w:color w:val="auto"/>
        </w:rPr>
        <w:t>WEST VIRGINIA LEGISLATURE</w:t>
      </w:r>
    </w:p>
    <w:p w14:paraId="789183DE" w14:textId="166EA129" w:rsidR="00CD36CF" w:rsidRPr="00323B6E" w:rsidRDefault="00CD36CF" w:rsidP="00CC1F3B">
      <w:pPr>
        <w:pStyle w:val="TitlePageSession"/>
        <w:rPr>
          <w:color w:val="auto"/>
        </w:rPr>
      </w:pPr>
      <w:r w:rsidRPr="00323B6E">
        <w:rPr>
          <w:color w:val="auto"/>
        </w:rPr>
        <w:t>20</w:t>
      </w:r>
      <w:r w:rsidR="00EC5E63" w:rsidRPr="00323B6E">
        <w:rPr>
          <w:color w:val="auto"/>
        </w:rPr>
        <w:t>2</w:t>
      </w:r>
      <w:r w:rsidR="00D35502" w:rsidRPr="00323B6E">
        <w:rPr>
          <w:color w:val="auto"/>
        </w:rPr>
        <w:t>4</w:t>
      </w:r>
      <w:r w:rsidRPr="00323B6E">
        <w:rPr>
          <w:color w:val="auto"/>
        </w:rPr>
        <w:t xml:space="preserve"> </w:t>
      </w:r>
      <w:r w:rsidR="003C6034" w:rsidRPr="00323B6E">
        <w:rPr>
          <w:caps w:val="0"/>
          <w:color w:val="auto"/>
        </w:rPr>
        <w:t>REGULAR SESSION</w:t>
      </w:r>
    </w:p>
    <w:p w14:paraId="017CE30C" w14:textId="77777777" w:rsidR="00CD36CF" w:rsidRPr="00323B6E" w:rsidRDefault="001312F2" w:rsidP="00CC1F3B">
      <w:pPr>
        <w:pStyle w:val="TitlePageBillPrefix"/>
        <w:rPr>
          <w:color w:val="auto"/>
        </w:rPr>
      </w:pPr>
      <w:sdt>
        <w:sdtPr>
          <w:rPr>
            <w:color w:val="auto"/>
          </w:rPr>
          <w:tag w:val="IntroDate"/>
          <w:id w:val="-1236936958"/>
          <w:placeholder>
            <w:docPart w:val="8B4E643982A04D11BC3B1A5C87A9C218"/>
          </w:placeholder>
          <w:text/>
        </w:sdtPr>
        <w:sdtEndPr/>
        <w:sdtContent>
          <w:r w:rsidR="00AE48A0" w:rsidRPr="00323B6E">
            <w:rPr>
              <w:color w:val="auto"/>
            </w:rPr>
            <w:t>Introduced</w:t>
          </w:r>
        </w:sdtContent>
      </w:sdt>
    </w:p>
    <w:p w14:paraId="2F1EFF87" w14:textId="497863B1" w:rsidR="00CD36CF" w:rsidRPr="00323B6E" w:rsidRDefault="001312F2" w:rsidP="00CC1F3B">
      <w:pPr>
        <w:pStyle w:val="BillNumber"/>
        <w:rPr>
          <w:color w:val="auto"/>
        </w:rPr>
      </w:pPr>
      <w:sdt>
        <w:sdtPr>
          <w:rPr>
            <w:color w:val="auto"/>
          </w:rPr>
          <w:tag w:val="Chamber"/>
          <w:id w:val="893011969"/>
          <w:lock w:val="sdtLocked"/>
          <w:placeholder>
            <w:docPart w:val="F565D23EE7C843299CEBC4008273B3E8"/>
          </w:placeholder>
          <w:dropDownList>
            <w:listItem w:displayText="House" w:value="House"/>
            <w:listItem w:displayText="Senate" w:value="Senate"/>
          </w:dropDownList>
        </w:sdtPr>
        <w:sdtEndPr/>
        <w:sdtContent>
          <w:r w:rsidR="00C33434" w:rsidRPr="00323B6E">
            <w:rPr>
              <w:color w:val="auto"/>
            </w:rPr>
            <w:t>House</w:t>
          </w:r>
        </w:sdtContent>
      </w:sdt>
      <w:r w:rsidR="00303684" w:rsidRPr="00323B6E">
        <w:rPr>
          <w:color w:val="auto"/>
        </w:rPr>
        <w:t xml:space="preserve"> </w:t>
      </w:r>
      <w:r w:rsidR="00CD36CF" w:rsidRPr="00323B6E">
        <w:rPr>
          <w:color w:val="auto"/>
        </w:rPr>
        <w:t xml:space="preserve">Bill </w:t>
      </w:r>
      <w:sdt>
        <w:sdtPr>
          <w:rPr>
            <w:color w:val="auto"/>
          </w:rPr>
          <w:tag w:val="BNum"/>
          <w:id w:val="1645317809"/>
          <w:lock w:val="sdtLocked"/>
          <w:placeholder>
            <w:docPart w:val="4683B4F2049D412CA360FA1D50445025"/>
          </w:placeholder>
          <w:text/>
        </w:sdtPr>
        <w:sdtEndPr/>
        <w:sdtContent>
          <w:r w:rsidR="00AC43E7">
            <w:rPr>
              <w:color w:val="auto"/>
            </w:rPr>
            <w:t>4380</w:t>
          </w:r>
        </w:sdtContent>
      </w:sdt>
    </w:p>
    <w:p w14:paraId="533DB26A" w14:textId="10AC06FA" w:rsidR="00CD36CF" w:rsidRPr="00323B6E" w:rsidRDefault="00CD36CF" w:rsidP="00CC1F3B">
      <w:pPr>
        <w:pStyle w:val="Sponsors"/>
        <w:rPr>
          <w:color w:val="auto"/>
        </w:rPr>
      </w:pPr>
      <w:r w:rsidRPr="00323B6E">
        <w:rPr>
          <w:color w:val="auto"/>
        </w:rPr>
        <w:t xml:space="preserve">By </w:t>
      </w:r>
      <w:sdt>
        <w:sdtPr>
          <w:rPr>
            <w:color w:val="auto"/>
          </w:rPr>
          <w:tag w:val="Sponsors"/>
          <w:id w:val="1589585889"/>
          <w:placeholder>
            <w:docPart w:val="19E1EF9DED4344E5A16700CCDBB1B817"/>
          </w:placeholder>
          <w:text w:multiLine="1"/>
        </w:sdtPr>
        <w:sdtEndPr/>
        <w:sdtContent>
          <w:r w:rsidR="007B33F7" w:rsidRPr="00323B6E">
            <w:rPr>
              <w:color w:val="auto"/>
            </w:rPr>
            <w:t>Delegate Howell</w:t>
          </w:r>
        </w:sdtContent>
      </w:sdt>
    </w:p>
    <w:p w14:paraId="00F25FB8" w14:textId="15F21F61" w:rsidR="00E831B3" w:rsidRPr="00323B6E" w:rsidRDefault="00CD36CF" w:rsidP="00CC1F3B">
      <w:pPr>
        <w:pStyle w:val="References"/>
        <w:rPr>
          <w:color w:val="auto"/>
        </w:rPr>
      </w:pPr>
      <w:r w:rsidRPr="00323B6E">
        <w:rPr>
          <w:color w:val="auto"/>
        </w:rPr>
        <w:t>[</w:t>
      </w:r>
      <w:sdt>
        <w:sdtPr>
          <w:rPr>
            <w:color w:val="auto"/>
          </w:rPr>
          <w:tag w:val="References"/>
          <w:id w:val="-1043047873"/>
          <w:placeholder>
            <w:docPart w:val="BA2CA00B30EF4E168C9BB0E67BA4431B"/>
          </w:placeholder>
          <w:text w:multiLine="1"/>
        </w:sdtPr>
        <w:sdtContent>
          <w:r w:rsidR="001312F2" w:rsidRPr="001312F2">
            <w:rPr>
              <w:color w:val="auto"/>
            </w:rPr>
            <w:t>Introduced</w:t>
          </w:r>
          <w:r w:rsidR="001312F2" w:rsidRPr="001312F2">
            <w:rPr>
              <w:color w:val="auto"/>
            </w:rPr>
            <w:t xml:space="preserve"> </w:t>
          </w:r>
          <w:r w:rsidR="001312F2" w:rsidRPr="001312F2">
            <w:rPr>
              <w:color w:val="auto"/>
            </w:rPr>
            <w:t xml:space="preserve">January 10, 2024; Referred to </w:t>
          </w:r>
          <w:r w:rsidR="001312F2" w:rsidRPr="001312F2">
            <w:rPr>
              <w:color w:val="auto"/>
            </w:rPr>
            <w:br/>
            <w:t>the Committee on Finance</w:t>
          </w:r>
        </w:sdtContent>
      </w:sdt>
      <w:r w:rsidRPr="00323B6E">
        <w:rPr>
          <w:color w:val="auto"/>
        </w:rPr>
        <w:t>]</w:t>
      </w:r>
    </w:p>
    <w:p w14:paraId="6D4ED17C" w14:textId="1B86B383" w:rsidR="00303684" w:rsidRPr="00323B6E" w:rsidRDefault="0000526A" w:rsidP="00CC1F3B">
      <w:pPr>
        <w:pStyle w:val="TitleSection"/>
        <w:rPr>
          <w:color w:val="auto"/>
        </w:rPr>
      </w:pPr>
      <w:r w:rsidRPr="00323B6E">
        <w:rPr>
          <w:color w:val="auto"/>
        </w:rPr>
        <w:lastRenderedPageBreak/>
        <w:t>A BILL</w:t>
      </w:r>
      <w:r w:rsidR="007B33F7" w:rsidRPr="00323B6E">
        <w:rPr>
          <w:color w:val="auto"/>
        </w:rPr>
        <w:t xml:space="preserve"> to amend and reenact §11A-1-3 of the Code of West Virginia, as amended, relating to allowing for monthly payments on current real and personal property taxes, with a mechanism to allow for minor charges for those that take advantage of spreading these taxes out over many months.</w:t>
      </w:r>
    </w:p>
    <w:p w14:paraId="03C7725F" w14:textId="77777777" w:rsidR="00303684" w:rsidRPr="00323B6E" w:rsidRDefault="00303684" w:rsidP="00CC1F3B">
      <w:pPr>
        <w:pStyle w:val="EnactingClause"/>
        <w:rPr>
          <w:color w:val="auto"/>
        </w:rPr>
      </w:pPr>
      <w:r w:rsidRPr="00323B6E">
        <w:rPr>
          <w:color w:val="auto"/>
        </w:rPr>
        <w:t>Be it enacted by the Legislature of West Virginia:</w:t>
      </w:r>
    </w:p>
    <w:p w14:paraId="157B49F5" w14:textId="77777777" w:rsidR="003C6034" w:rsidRPr="00323B6E" w:rsidRDefault="003C6034" w:rsidP="00CC1F3B">
      <w:pPr>
        <w:pStyle w:val="EnactingClause"/>
        <w:rPr>
          <w:color w:val="auto"/>
        </w:rPr>
        <w:sectPr w:rsidR="003C6034" w:rsidRPr="00323B6E"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A34F992" w14:textId="77777777" w:rsidR="007B33F7" w:rsidRPr="00323B6E" w:rsidRDefault="007B33F7" w:rsidP="007B33F7">
      <w:pPr>
        <w:widowControl w:val="0"/>
        <w:suppressLineNumbers/>
        <w:jc w:val="both"/>
        <w:outlineLvl w:val="1"/>
        <w:rPr>
          <w:rFonts w:eastAsia="Calibri"/>
          <w:b/>
          <w:caps/>
          <w:color w:val="auto"/>
          <w:sz w:val="24"/>
        </w:rPr>
      </w:pPr>
      <w:r w:rsidRPr="00323B6E">
        <w:rPr>
          <w:rFonts w:eastAsia="Calibri"/>
          <w:b/>
          <w:caps/>
          <w:color w:val="auto"/>
          <w:sz w:val="24"/>
        </w:rPr>
        <w:t>ARTICLE 1. accrual and collection of taxes.</w:t>
      </w:r>
    </w:p>
    <w:p w14:paraId="1D571F65" w14:textId="77777777" w:rsidR="007B33F7" w:rsidRPr="00323B6E" w:rsidRDefault="007B33F7" w:rsidP="007B33F7">
      <w:pPr>
        <w:widowControl w:val="0"/>
        <w:suppressLineNumbers/>
        <w:jc w:val="both"/>
        <w:outlineLvl w:val="1"/>
        <w:rPr>
          <w:color w:val="auto"/>
        </w:rPr>
        <w:sectPr w:rsidR="007B33F7" w:rsidRPr="00323B6E" w:rsidSect="00443D81">
          <w:type w:val="continuous"/>
          <w:pgSz w:w="12240" w:h="15840"/>
          <w:pgMar w:top="1440" w:right="1440" w:bottom="1440" w:left="1440" w:header="720" w:footer="720" w:gutter="0"/>
          <w:cols w:space="720"/>
          <w:noEndnote/>
          <w:docGrid w:linePitch="299"/>
        </w:sectPr>
      </w:pPr>
    </w:p>
    <w:p w14:paraId="325C38DD" w14:textId="77777777" w:rsidR="007B33F7" w:rsidRPr="00323B6E" w:rsidRDefault="007B33F7" w:rsidP="007B33F7">
      <w:pPr>
        <w:widowControl w:val="0"/>
        <w:suppressLineNumbers/>
        <w:ind w:left="720" w:hanging="720"/>
        <w:jc w:val="both"/>
        <w:outlineLvl w:val="3"/>
        <w:rPr>
          <w:rFonts w:eastAsia="Calibri" w:cs="Times New Roman"/>
          <w:b/>
          <w:color w:val="auto"/>
        </w:rPr>
      </w:pPr>
      <w:r w:rsidRPr="00323B6E">
        <w:rPr>
          <w:rFonts w:eastAsia="Calibri" w:cs="Times New Roman"/>
          <w:b/>
          <w:color w:val="auto"/>
        </w:rPr>
        <w:t xml:space="preserve">§11A-1-3. Accrual; time for payment; interest on delinquent taxes. </w:t>
      </w:r>
    </w:p>
    <w:p w14:paraId="16FE4197" w14:textId="77777777" w:rsidR="007B33F7" w:rsidRPr="00323B6E" w:rsidRDefault="007B33F7" w:rsidP="000225AD">
      <w:pPr>
        <w:pStyle w:val="SectionBody"/>
        <w:rPr>
          <w:color w:val="auto"/>
        </w:rPr>
      </w:pPr>
      <w:r w:rsidRPr="00323B6E">
        <w:rPr>
          <w:color w:val="auto"/>
        </w:rPr>
        <w:t>(a) All current taxes assessed on real and personal property may be paid in two installments. The first installment shall be payable on September 1 of the year for which the assessment is made, and shall become delinquent on October 1; the second installment shall be payable on the first day of the following March and shall become delinquent on April 1. Taxes paid on or before the date when they are payable, including both first and second installments, shall be subject to a discount of two and one-half percent. If taxes are not paid on or before the date on which they become delinquent, including both first and second installments, interest at the rate of nine percent per annum shall be added from the date they become delinquent until paid.</w:t>
      </w:r>
    </w:p>
    <w:p w14:paraId="33270663" w14:textId="77777777" w:rsidR="007B33F7" w:rsidRPr="00323B6E" w:rsidRDefault="007B33F7" w:rsidP="000225AD">
      <w:pPr>
        <w:pStyle w:val="SectionBody"/>
        <w:rPr>
          <w:color w:val="auto"/>
        </w:rPr>
      </w:pPr>
      <w:r w:rsidRPr="00323B6E">
        <w:rPr>
          <w:color w:val="auto"/>
        </w:rPr>
        <w:t xml:space="preserve">(b) With regard to real and personal property taxes, when any return, claim, statement or other document is required to be filed, or any payment is required to be made within a prescribed period or before a prescribed date, and the applicable law requires delivery to the office of the sheriff of a county of this state, the methods prescribed in </w:t>
      </w:r>
      <w:r w:rsidRPr="00323B6E">
        <w:rPr>
          <w:rFonts w:cs="Arial"/>
          <w:color w:val="auto"/>
        </w:rPr>
        <w:t>§11-10-5f</w:t>
      </w:r>
      <w:r w:rsidRPr="00323B6E">
        <w:rPr>
          <w:color w:val="auto"/>
        </w:rPr>
        <w:t xml:space="preserve"> of this code for timely filing and payment to the Tax Commissioner or Department of Tax and Revenue shall be the same methods utilized for timely filing and payment with such sheriff. Nothing contained in this subsection (b) shall prohibit the sheriff from establishing additional methods of payment in accordance with the provisions of </w:t>
      </w:r>
      <w:r w:rsidRPr="00323B6E">
        <w:rPr>
          <w:rFonts w:cs="Arial"/>
          <w:color w:val="auto"/>
        </w:rPr>
        <w:t>§</w:t>
      </w:r>
      <w:r w:rsidRPr="00323B6E">
        <w:rPr>
          <w:color w:val="auto"/>
        </w:rPr>
        <w:t>11A-1-8a of this code.</w:t>
      </w:r>
    </w:p>
    <w:p w14:paraId="7B2CD735" w14:textId="5FE0385D" w:rsidR="007B33F7" w:rsidRPr="00323B6E" w:rsidRDefault="007B33F7" w:rsidP="000225AD">
      <w:pPr>
        <w:pStyle w:val="SectionBody"/>
        <w:rPr>
          <w:color w:val="auto"/>
          <w:u w:val="single"/>
        </w:rPr>
      </w:pPr>
      <w:r w:rsidRPr="00323B6E">
        <w:rPr>
          <w:color w:val="auto"/>
          <w:u w:val="single"/>
        </w:rPr>
        <w:t>(c) As an alternative to the payment of taxes in two installments as listed in subsection (a)</w:t>
      </w:r>
      <w:r w:rsidR="005954A7" w:rsidRPr="00323B6E">
        <w:rPr>
          <w:color w:val="auto"/>
          <w:u w:val="single"/>
        </w:rPr>
        <w:t xml:space="preserve"> of this section</w:t>
      </w:r>
      <w:r w:rsidRPr="00323B6E">
        <w:rPr>
          <w:color w:val="auto"/>
          <w:u w:val="single"/>
        </w:rPr>
        <w:t xml:space="preserve">, all current taxes assessed on real and personal property may also be paid on a </w:t>
      </w:r>
      <w:r w:rsidRPr="00323B6E">
        <w:rPr>
          <w:color w:val="auto"/>
          <w:u w:val="single"/>
        </w:rPr>
        <w:lastRenderedPageBreak/>
        <w:t>monthly basis. If a person chooses this option, a convenience fee of two and one-half percent shall be assessed to each monthly payment.</w:t>
      </w:r>
    </w:p>
    <w:p w14:paraId="2B0478EB" w14:textId="77777777" w:rsidR="00C33014" w:rsidRPr="00323B6E" w:rsidRDefault="00C33014" w:rsidP="00CC1F3B">
      <w:pPr>
        <w:pStyle w:val="Note"/>
        <w:rPr>
          <w:color w:val="auto"/>
        </w:rPr>
      </w:pPr>
    </w:p>
    <w:p w14:paraId="659F9A26" w14:textId="094B01EA" w:rsidR="006865E9" w:rsidRPr="00323B6E" w:rsidRDefault="00CF1DCA" w:rsidP="00CC1F3B">
      <w:pPr>
        <w:pStyle w:val="Note"/>
        <w:rPr>
          <w:color w:val="auto"/>
        </w:rPr>
      </w:pPr>
      <w:r w:rsidRPr="00323B6E">
        <w:rPr>
          <w:color w:val="auto"/>
        </w:rPr>
        <w:t>NOTE: The</w:t>
      </w:r>
      <w:r w:rsidR="006865E9" w:rsidRPr="00323B6E">
        <w:rPr>
          <w:color w:val="auto"/>
        </w:rPr>
        <w:t xml:space="preserve"> purpose of this bill is to </w:t>
      </w:r>
      <w:r w:rsidR="007B33F7" w:rsidRPr="00323B6E">
        <w:rPr>
          <w:color w:val="auto"/>
        </w:rPr>
        <w:t>allow for monthly payments on current real and personal property taxes.</w:t>
      </w:r>
    </w:p>
    <w:p w14:paraId="36E98849" w14:textId="77777777" w:rsidR="006865E9" w:rsidRPr="00323B6E" w:rsidRDefault="00AE48A0" w:rsidP="00CC1F3B">
      <w:pPr>
        <w:pStyle w:val="Note"/>
        <w:rPr>
          <w:color w:val="auto"/>
        </w:rPr>
      </w:pPr>
      <w:r w:rsidRPr="00323B6E">
        <w:rPr>
          <w:color w:val="auto"/>
        </w:rPr>
        <w:t>Strike-throughs indicate language that would be stricken from a heading or the present law and underscoring indicates new language that would be added.</w:t>
      </w:r>
    </w:p>
    <w:sectPr w:rsidR="006865E9" w:rsidRPr="00323B6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F4F4B" w14:textId="77777777" w:rsidR="007B33F7" w:rsidRPr="00B844FE" w:rsidRDefault="007B33F7" w:rsidP="00B844FE">
      <w:r>
        <w:separator/>
      </w:r>
    </w:p>
  </w:endnote>
  <w:endnote w:type="continuationSeparator" w:id="0">
    <w:p w14:paraId="3FEE5C51" w14:textId="77777777" w:rsidR="007B33F7" w:rsidRPr="00B844FE" w:rsidRDefault="007B33F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3B0D7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581253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25910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7210" w14:textId="77777777" w:rsidR="00CD63FA" w:rsidRDefault="00CD6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E2240" w14:textId="77777777" w:rsidR="007B33F7" w:rsidRPr="00B844FE" w:rsidRDefault="007B33F7" w:rsidP="00B844FE">
      <w:r>
        <w:separator/>
      </w:r>
    </w:p>
  </w:footnote>
  <w:footnote w:type="continuationSeparator" w:id="0">
    <w:p w14:paraId="7239149D" w14:textId="77777777" w:rsidR="007B33F7" w:rsidRPr="00B844FE" w:rsidRDefault="007B33F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6EEE" w14:textId="77777777" w:rsidR="002A0269" w:rsidRPr="00B844FE" w:rsidRDefault="001312F2">
    <w:pPr>
      <w:pStyle w:val="Header"/>
    </w:pPr>
    <w:sdt>
      <w:sdtPr>
        <w:id w:val="-684364211"/>
        <w:placeholder>
          <w:docPart w:val="F565D23EE7C843299CEBC4008273B3E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565D23EE7C843299CEBC4008273B3E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A066" w14:textId="4002B4AB"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0225AD" w:rsidRPr="005954A7">
      <w:rPr>
        <w:color w:val="auto"/>
        <w:sz w:val="22"/>
        <w:szCs w:val="22"/>
      </w:rPr>
      <w:t>HB</w:t>
    </w:r>
    <w:r w:rsidR="00C33014" w:rsidRPr="000225AD">
      <w:rPr>
        <w:color w:val="7030A0"/>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B33F7">
          <w:rPr>
            <w:sz w:val="22"/>
            <w:szCs w:val="22"/>
          </w:rPr>
          <w:t>202</w:t>
        </w:r>
        <w:r w:rsidR="00D35502">
          <w:rPr>
            <w:sz w:val="22"/>
            <w:szCs w:val="22"/>
          </w:rPr>
          <w:t>4R1091</w:t>
        </w:r>
      </w:sdtContent>
    </w:sdt>
  </w:p>
  <w:p w14:paraId="20215BB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EAB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08307553">
    <w:abstractNumId w:val="0"/>
  </w:num>
  <w:num w:numId="2" w16cid:durableId="1016228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3F7"/>
    <w:rsid w:val="0000526A"/>
    <w:rsid w:val="000225AD"/>
    <w:rsid w:val="000573A9"/>
    <w:rsid w:val="00085D22"/>
    <w:rsid w:val="000C5C77"/>
    <w:rsid w:val="000E3912"/>
    <w:rsid w:val="0010070F"/>
    <w:rsid w:val="001312F2"/>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23B6E"/>
    <w:rsid w:val="00394191"/>
    <w:rsid w:val="003C51CD"/>
    <w:rsid w:val="003C6034"/>
    <w:rsid w:val="00400B5C"/>
    <w:rsid w:val="004368E0"/>
    <w:rsid w:val="004C13DD"/>
    <w:rsid w:val="004D3ABE"/>
    <w:rsid w:val="004E3441"/>
    <w:rsid w:val="00500579"/>
    <w:rsid w:val="005954A7"/>
    <w:rsid w:val="005A5366"/>
    <w:rsid w:val="006369EB"/>
    <w:rsid w:val="00637E73"/>
    <w:rsid w:val="006865E9"/>
    <w:rsid w:val="00686E9A"/>
    <w:rsid w:val="00691F3E"/>
    <w:rsid w:val="00694BFB"/>
    <w:rsid w:val="006A106B"/>
    <w:rsid w:val="006C523D"/>
    <w:rsid w:val="006D4036"/>
    <w:rsid w:val="00743504"/>
    <w:rsid w:val="007A5259"/>
    <w:rsid w:val="007A7081"/>
    <w:rsid w:val="007B33F7"/>
    <w:rsid w:val="007F1CF5"/>
    <w:rsid w:val="00834EDE"/>
    <w:rsid w:val="008736AA"/>
    <w:rsid w:val="008D275D"/>
    <w:rsid w:val="00980327"/>
    <w:rsid w:val="00986478"/>
    <w:rsid w:val="009B5557"/>
    <w:rsid w:val="009F1067"/>
    <w:rsid w:val="00A31E01"/>
    <w:rsid w:val="00A527AD"/>
    <w:rsid w:val="00A718CF"/>
    <w:rsid w:val="00AC43E7"/>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D63FA"/>
    <w:rsid w:val="00CF1DCA"/>
    <w:rsid w:val="00D35502"/>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A4A75"/>
  <w15:chartTrackingRefBased/>
  <w15:docId w15:val="{915A9D3C-1237-44A2-9CA1-9591640E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B3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4E643982A04D11BC3B1A5C87A9C218"/>
        <w:category>
          <w:name w:val="General"/>
          <w:gallery w:val="placeholder"/>
        </w:category>
        <w:types>
          <w:type w:val="bbPlcHdr"/>
        </w:types>
        <w:behaviors>
          <w:behavior w:val="content"/>
        </w:behaviors>
        <w:guid w:val="{50020EBA-0130-49CE-80E4-526074BC44F8}"/>
      </w:docPartPr>
      <w:docPartBody>
        <w:p w:rsidR="002C7D1A" w:rsidRDefault="002C7D1A">
          <w:pPr>
            <w:pStyle w:val="8B4E643982A04D11BC3B1A5C87A9C218"/>
          </w:pPr>
          <w:r w:rsidRPr="00B844FE">
            <w:t>Prefix Text</w:t>
          </w:r>
        </w:p>
      </w:docPartBody>
    </w:docPart>
    <w:docPart>
      <w:docPartPr>
        <w:name w:val="F565D23EE7C843299CEBC4008273B3E8"/>
        <w:category>
          <w:name w:val="General"/>
          <w:gallery w:val="placeholder"/>
        </w:category>
        <w:types>
          <w:type w:val="bbPlcHdr"/>
        </w:types>
        <w:behaviors>
          <w:behavior w:val="content"/>
        </w:behaviors>
        <w:guid w:val="{E18B5575-24E2-4AA3-81F4-641A8225C904}"/>
      </w:docPartPr>
      <w:docPartBody>
        <w:p w:rsidR="002C7D1A" w:rsidRDefault="002C7D1A">
          <w:pPr>
            <w:pStyle w:val="F565D23EE7C843299CEBC4008273B3E8"/>
          </w:pPr>
          <w:r w:rsidRPr="00B844FE">
            <w:t>[Type here]</w:t>
          </w:r>
        </w:p>
      </w:docPartBody>
    </w:docPart>
    <w:docPart>
      <w:docPartPr>
        <w:name w:val="4683B4F2049D412CA360FA1D50445025"/>
        <w:category>
          <w:name w:val="General"/>
          <w:gallery w:val="placeholder"/>
        </w:category>
        <w:types>
          <w:type w:val="bbPlcHdr"/>
        </w:types>
        <w:behaviors>
          <w:behavior w:val="content"/>
        </w:behaviors>
        <w:guid w:val="{FCC11CDD-5324-4FE0-99EF-FCF1E034CB02}"/>
      </w:docPartPr>
      <w:docPartBody>
        <w:p w:rsidR="002C7D1A" w:rsidRDefault="002C7D1A">
          <w:pPr>
            <w:pStyle w:val="4683B4F2049D412CA360FA1D50445025"/>
          </w:pPr>
          <w:r w:rsidRPr="00B844FE">
            <w:t>Number</w:t>
          </w:r>
        </w:p>
      </w:docPartBody>
    </w:docPart>
    <w:docPart>
      <w:docPartPr>
        <w:name w:val="19E1EF9DED4344E5A16700CCDBB1B817"/>
        <w:category>
          <w:name w:val="General"/>
          <w:gallery w:val="placeholder"/>
        </w:category>
        <w:types>
          <w:type w:val="bbPlcHdr"/>
        </w:types>
        <w:behaviors>
          <w:behavior w:val="content"/>
        </w:behaviors>
        <w:guid w:val="{FEA40AFA-06E6-4EA6-A6F3-35DEE0CADC7C}"/>
      </w:docPartPr>
      <w:docPartBody>
        <w:p w:rsidR="002C7D1A" w:rsidRDefault="002C7D1A">
          <w:pPr>
            <w:pStyle w:val="19E1EF9DED4344E5A16700CCDBB1B817"/>
          </w:pPr>
          <w:r w:rsidRPr="00B844FE">
            <w:t>Enter Sponsors Here</w:t>
          </w:r>
        </w:p>
      </w:docPartBody>
    </w:docPart>
    <w:docPart>
      <w:docPartPr>
        <w:name w:val="BA2CA00B30EF4E168C9BB0E67BA4431B"/>
        <w:category>
          <w:name w:val="General"/>
          <w:gallery w:val="placeholder"/>
        </w:category>
        <w:types>
          <w:type w:val="bbPlcHdr"/>
        </w:types>
        <w:behaviors>
          <w:behavior w:val="content"/>
        </w:behaviors>
        <w:guid w:val="{41760615-0D7D-4DC1-A63E-8E40476028A1}"/>
      </w:docPartPr>
      <w:docPartBody>
        <w:p w:rsidR="002C7D1A" w:rsidRDefault="002C7D1A">
          <w:pPr>
            <w:pStyle w:val="BA2CA00B30EF4E168C9BB0E67BA4431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1A"/>
    <w:rsid w:val="002C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4E643982A04D11BC3B1A5C87A9C218">
    <w:name w:val="8B4E643982A04D11BC3B1A5C87A9C218"/>
  </w:style>
  <w:style w:type="paragraph" w:customStyle="1" w:styleId="F565D23EE7C843299CEBC4008273B3E8">
    <w:name w:val="F565D23EE7C843299CEBC4008273B3E8"/>
  </w:style>
  <w:style w:type="paragraph" w:customStyle="1" w:styleId="4683B4F2049D412CA360FA1D50445025">
    <w:name w:val="4683B4F2049D412CA360FA1D50445025"/>
  </w:style>
  <w:style w:type="paragraph" w:customStyle="1" w:styleId="19E1EF9DED4344E5A16700CCDBB1B817">
    <w:name w:val="19E1EF9DED4344E5A16700CCDBB1B817"/>
  </w:style>
  <w:style w:type="character" w:styleId="PlaceholderText">
    <w:name w:val="Placeholder Text"/>
    <w:basedOn w:val="DefaultParagraphFont"/>
    <w:uiPriority w:val="99"/>
    <w:semiHidden/>
    <w:rPr>
      <w:color w:val="808080"/>
    </w:rPr>
  </w:style>
  <w:style w:type="paragraph" w:customStyle="1" w:styleId="BA2CA00B30EF4E168C9BB0E67BA4431B">
    <w:name w:val="BA2CA00B30EF4E168C9BB0E67BA44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2024-01-07T21:52:00Z</dcterms:created>
  <dcterms:modified xsi:type="dcterms:W3CDTF">2024-01-08T20:55:00Z</dcterms:modified>
</cp:coreProperties>
</file>